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Pr="004223D8" w:rsidRDefault="00AB7CE5" w:rsidP="001A443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223D8">
        <w:rPr>
          <w:rFonts w:asciiTheme="minorHAnsi" w:hAnsiTheme="minorHAnsi" w:cstheme="minorHAnsi"/>
          <w:sz w:val="22"/>
          <w:szCs w:val="22"/>
        </w:rPr>
        <w:t>Wrocław</w:t>
      </w:r>
      <w:r w:rsidR="001A443E" w:rsidRPr="004223D8">
        <w:rPr>
          <w:rFonts w:asciiTheme="minorHAnsi" w:hAnsiTheme="minorHAnsi" w:cstheme="minorHAnsi"/>
          <w:sz w:val="22"/>
          <w:szCs w:val="22"/>
        </w:rPr>
        <w:t xml:space="preserve"> dnia: </w:t>
      </w:r>
      <w:r w:rsidRPr="004223D8">
        <w:rPr>
          <w:rFonts w:asciiTheme="minorHAnsi" w:hAnsiTheme="minorHAnsi" w:cstheme="minorHAnsi"/>
          <w:sz w:val="22"/>
          <w:szCs w:val="22"/>
        </w:rPr>
        <w:t>2020-11-18</w:t>
      </w:r>
    </w:p>
    <w:p w:rsidR="001A443E" w:rsidRPr="004223D8" w:rsidRDefault="001A443E" w:rsidP="00A8073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A443E" w:rsidRPr="004223D8" w:rsidRDefault="00982054" w:rsidP="00A8073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223D8">
        <w:rPr>
          <w:rFonts w:asciiTheme="minorHAnsi" w:hAnsiTheme="minorHAnsi" w:cstheme="minorHAnsi"/>
          <w:b/>
          <w:bCs/>
          <w:sz w:val="22"/>
          <w:szCs w:val="22"/>
        </w:rPr>
        <w:t>Szpital Specjalistyczny im. A. Falkiewicza we Wrocławiu</w:t>
      </w:r>
    </w:p>
    <w:p w:rsidR="00A80738" w:rsidRPr="004223D8" w:rsidRDefault="00AB7CE5" w:rsidP="0018613E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223D8">
        <w:rPr>
          <w:rFonts w:asciiTheme="minorHAnsi" w:hAnsiTheme="minorHAnsi" w:cstheme="minorHAnsi"/>
          <w:b/>
          <w:bCs/>
          <w:sz w:val="22"/>
          <w:szCs w:val="22"/>
        </w:rPr>
        <w:t>Dział Administracji i Zamówień Publicznych</w:t>
      </w:r>
    </w:p>
    <w:p w:rsidR="00A80738" w:rsidRPr="004223D8" w:rsidRDefault="00982054" w:rsidP="00A80738">
      <w:pPr>
        <w:rPr>
          <w:rFonts w:asciiTheme="minorHAnsi" w:hAnsiTheme="minorHAnsi" w:cstheme="minorHAnsi"/>
          <w:bCs/>
          <w:sz w:val="22"/>
          <w:szCs w:val="22"/>
        </w:rPr>
      </w:pPr>
      <w:r w:rsidRPr="004223D8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AB7CE5" w:rsidRPr="004223D8">
        <w:rPr>
          <w:rFonts w:asciiTheme="minorHAnsi" w:hAnsiTheme="minorHAnsi" w:cstheme="minorHAnsi"/>
          <w:bCs/>
          <w:sz w:val="22"/>
          <w:szCs w:val="22"/>
        </w:rPr>
        <w:t>Warszawska</w:t>
      </w:r>
      <w:r w:rsidR="00A80738" w:rsidRPr="004223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7CE5" w:rsidRPr="004223D8">
        <w:rPr>
          <w:rFonts w:asciiTheme="minorHAnsi" w:hAnsiTheme="minorHAnsi" w:cstheme="minorHAnsi"/>
          <w:bCs/>
          <w:sz w:val="22"/>
          <w:szCs w:val="22"/>
        </w:rPr>
        <w:t>2</w:t>
      </w:r>
    </w:p>
    <w:p w:rsidR="00A80738" w:rsidRPr="004223D8" w:rsidRDefault="00AB7CE5" w:rsidP="00A80738">
      <w:pPr>
        <w:rPr>
          <w:rFonts w:asciiTheme="minorHAnsi" w:hAnsiTheme="minorHAnsi" w:cstheme="minorHAnsi"/>
          <w:bCs/>
          <w:sz w:val="22"/>
          <w:szCs w:val="22"/>
        </w:rPr>
      </w:pPr>
      <w:r w:rsidRPr="004223D8">
        <w:rPr>
          <w:rFonts w:asciiTheme="minorHAnsi" w:hAnsiTheme="minorHAnsi" w:cstheme="minorHAnsi"/>
          <w:bCs/>
          <w:sz w:val="22"/>
          <w:szCs w:val="22"/>
        </w:rPr>
        <w:t>52-114</w:t>
      </w:r>
      <w:r w:rsidR="00A80738" w:rsidRPr="004223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23D8">
        <w:rPr>
          <w:rFonts w:asciiTheme="minorHAnsi" w:hAnsiTheme="minorHAnsi" w:cstheme="minorHAnsi"/>
          <w:bCs/>
          <w:sz w:val="22"/>
          <w:szCs w:val="22"/>
        </w:rPr>
        <w:t>Wrocław</w:t>
      </w: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1A443E" w:rsidP="00A80738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>Znak sprawy:</w:t>
      </w:r>
      <w:r w:rsidRPr="004223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7CE5" w:rsidRPr="004223D8">
        <w:rPr>
          <w:rFonts w:asciiTheme="minorHAnsi" w:hAnsiTheme="minorHAnsi" w:cstheme="minorHAnsi"/>
          <w:b/>
          <w:sz w:val="22"/>
          <w:szCs w:val="22"/>
        </w:rPr>
        <w:t>ZP/PN-10/2020</w:t>
      </w:r>
      <w:r w:rsidR="00A80738" w:rsidRPr="004223D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4223D8">
        <w:rPr>
          <w:rFonts w:asciiTheme="minorHAnsi" w:hAnsiTheme="minorHAnsi" w:cstheme="minorHAnsi"/>
          <w:b/>
          <w:spacing w:val="20"/>
          <w:sz w:val="24"/>
          <w:szCs w:val="24"/>
        </w:rPr>
        <w:t>INFORMACJA Z OTWARCIA OFERT</w:t>
      </w: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5EDB" w:rsidRPr="004223D8" w:rsidRDefault="00CB5EDB" w:rsidP="00CB5EDB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23D8">
        <w:rPr>
          <w:rFonts w:asciiTheme="minorHAnsi" w:hAnsiTheme="minorHAnsi" w:cstheme="minorHAnsi"/>
          <w:bCs/>
          <w:sz w:val="22"/>
          <w:szCs w:val="22"/>
        </w:rPr>
        <w:t xml:space="preserve">Dotyczy </w:t>
      </w:r>
      <w:r w:rsidRPr="004223D8">
        <w:rPr>
          <w:rFonts w:asciiTheme="minorHAnsi" w:hAnsiTheme="minorHAnsi" w:cstheme="minorHAnsi"/>
          <w:sz w:val="22"/>
          <w:szCs w:val="22"/>
        </w:rPr>
        <w:t xml:space="preserve">postępowania o udzielenie zamówienia publicznego prowadzonego w trybie </w:t>
      </w:r>
      <w:r w:rsidR="00AB7CE5" w:rsidRPr="004223D8">
        <w:rPr>
          <w:rFonts w:asciiTheme="minorHAnsi" w:hAnsiTheme="minorHAnsi" w:cstheme="minorHAnsi"/>
          <w:sz w:val="22"/>
          <w:szCs w:val="22"/>
        </w:rPr>
        <w:t>przetarg nieograniczony</w:t>
      </w:r>
      <w:r w:rsidRPr="004223D8">
        <w:rPr>
          <w:rFonts w:asciiTheme="minorHAnsi" w:hAnsiTheme="minorHAnsi" w:cstheme="minorHAnsi"/>
          <w:sz w:val="22"/>
          <w:szCs w:val="22"/>
        </w:rPr>
        <w:t xml:space="preserve"> na: </w:t>
      </w:r>
    </w:p>
    <w:p w:rsidR="00AB7CE5" w:rsidRPr="004223D8" w:rsidRDefault="00AB7CE5" w:rsidP="00CB5EDB">
      <w:pPr>
        <w:pStyle w:val="Tekstpodstawowywcity"/>
        <w:spacing w:before="120"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3D8">
        <w:rPr>
          <w:rFonts w:asciiTheme="minorHAnsi" w:hAnsiTheme="minorHAnsi" w:cstheme="minorHAnsi"/>
          <w:b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</w:t>
      </w:r>
      <w:r w:rsidR="005E1F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3D8">
        <w:rPr>
          <w:rFonts w:asciiTheme="minorHAnsi" w:hAnsiTheme="minorHAnsi" w:cstheme="minorHAnsi"/>
          <w:b/>
          <w:sz w:val="22"/>
          <w:szCs w:val="22"/>
        </w:rPr>
        <w:t xml:space="preserve">Falkiewicza we Wrocławiu. </w:t>
      </w:r>
    </w:p>
    <w:p w:rsidR="00CB5EDB" w:rsidRPr="004223D8" w:rsidRDefault="00982054" w:rsidP="00CB5EDB">
      <w:pPr>
        <w:pStyle w:val="Tekstpodstawowywcity"/>
        <w:spacing w:before="120" w:after="240"/>
        <w:ind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223D8">
        <w:rPr>
          <w:rFonts w:asciiTheme="minorHAnsi" w:hAnsiTheme="minorHAnsi" w:cstheme="minorHAnsi"/>
          <w:b/>
          <w:i/>
          <w:sz w:val="22"/>
          <w:szCs w:val="22"/>
        </w:rPr>
        <w:t>Procedura realizowa</w:t>
      </w:r>
      <w:r w:rsidR="00AB7CE5" w:rsidRPr="004223D8">
        <w:rPr>
          <w:rFonts w:asciiTheme="minorHAnsi" w:hAnsiTheme="minorHAnsi" w:cstheme="minorHAnsi"/>
          <w:b/>
          <w:i/>
          <w:sz w:val="22"/>
          <w:szCs w:val="22"/>
        </w:rPr>
        <w:t>na w ramach projektu nr RPDS.06.02.00-02-0001/20 pt."</w:t>
      </w:r>
      <w:r w:rsidRPr="004223D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B7CE5" w:rsidRPr="004223D8">
        <w:rPr>
          <w:rFonts w:asciiTheme="minorHAnsi" w:hAnsiTheme="minorHAnsi" w:cstheme="minorHAnsi"/>
          <w:b/>
          <w:i/>
          <w:sz w:val="22"/>
          <w:szCs w:val="22"/>
        </w:rPr>
        <w:t>Poprawa dostępności i podniesienie jakości świadczeń zdrowotnych na rzecz ograniczenia zachorowalności mieszkańców regionu w związku z pojawieniem się COVID -19"</w:t>
      </w:r>
    </w:p>
    <w:p w:rsidR="00CB5EDB" w:rsidRPr="004223D8" w:rsidRDefault="00CB5EDB" w:rsidP="00CB5E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 xml:space="preserve">Zamawiający na podstawie art. 86 ust. 5 </w:t>
      </w:r>
      <w:r w:rsidRPr="004223D8">
        <w:rPr>
          <w:rFonts w:asciiTheme="minorHAnsi" w:hAnsiTheme="minorHAnsi" w:cstheme="minorHAnsi"/>
          <w:bCs/>
          <w:sz w:val="22"/>
          <w:szCs w:val="22"/>
        </w:rPr>
        <w:t xml:space="preserve">ustawy z dnia </w:t>
      </w:r>
      <w:r w:rsidRPr="004223D8">
        <w:rPr>
          <w:rFonts w:asciiTheme="minorHAnsi" w:hAnsiTheme="minorHAnsi" w:cstheme="minorHAnsi"/>
          <w:sz w:val="22"/>
          <w:szCs w:val="22"/>
        </w:rPr>
        <w:t xml:space="preserve">29 stycznia 2004 roku Prawo Zamówień Publicznych </w:t>
      </w:r>
      <w:r w:rsidR="00AB7CE5" w:rsidRPr="004223D8">
        <w:rPr>
          <w:rFonts w:asciiTheme="minorHAnsi" w:hAnsiTheme="minorHAnsi" w:cstheme="minorHAnsi"/>
          <w:sz w:val="22"/>
          <w:szCs w:val="22"/>
        </w:rPr>
        <w:t>(t.j. Dz.U. z 2019 r. poz. 1843)</w:t>
      </w:r>
      <w:r w:rsidRPr="004223D8">
        <w:rPr>
          <w:rFonts w:asciiTheme="minorHAnsi" w:hAnsiTheme="minorHAnsi" w:cstheme="minorHAnsi"/>
          <w:sz w:val="22"/>
          <w:szCs w:val="22"/>
        </w:rPr>
        <w:t xml:space="preserve"> przekazuje informacje z otwarcia ofert:</w:t>
      </w:r>
    </w:p>
    <w:p w:rsidR="00CB5EDB" w:rsidRPr="004223D8" w:rsidRDefault="00CB5EDB" w:rsidP="00CB5EDB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3D8">
        <w:rPr>
          <w:rFonts w:asciiTheme="minorHAnsi" w:hAnsiTheme="minorHAnsi" w:cstheme="minorHAnsi"/>
          <w:b/>
          <w:sz w:val="22"/>
          <w:szCs w:val="22"/>
        </w:rPr>
        <w:t xml:space="preserve">Otwarcie ofert odbyło się w dniu </w:t>
      </w:r>
      <w:r w:rsidR="00AB7CE5" w:rsidRPr="004223D8">
        <w:rPr>
          <w:rFonts w:asciiTheme="minorHAnsi" w:hAnsiTheme="minorHAnsi" w:cstheme="minorHAnsi"/>
          <w:b/>
          <w:sz w:val="22"/>
          <w:szCs w:val="22"/>
        </w:rPr>
        <w:t>16/11/2020</w:t>
      </w:r>
      <w:r w:rsidRPr="004223D8">
        <w:rPr>
          <w:rFonts w:asciiTheme="minorHAnsi" w:hAnsiTheme="minorHAnsi" w:cstheme="minorHAnsi"/>
          <w:b/>
          <w:sz w:val="22"/>
          <w:szCs w:val="22"/>
        </w:rPr>
        <w:t xml:space="preserve"> o godz. </w:t>
      </w:r>
      <w:r w:rsidR="00AB7CE5" w:rsidRPr="004223D8">
        <w:rPr>
          <w:rFonts w:asciiTheme="minorHAnsi" w:hAnsiTheme="minorHAnsi" w:cstheme="minorHAnsi"/>
          <w:b/>
          <w:sz w:val="22"/>
          <w:szCs w:val="22"/>
        </w:rPr>
        <w:t>10:00</w:t>
      </w:r>
      <w:r w:rsidRPr="004223D8">
        <w:rPr>
          <w:rFonts w:asciiTheme="minorHAnsi" w:hAnsiTheme="minorHAnsi" w:cstheme="minorHAnsi"/>
          <w:b/>
          <w:sz w:val="22"/>
          <w:szCs w:val="22"/>
        </w:rPr>
        <w:t>.</w:t>
      </w:r>
    </w:p>
    <w:p w:rsidR="00B50940" w:rsidRPr="004223D8" w:rsidRDefault="00CB5EDB" w:rsidP="00CB5ED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b/>
          <w:sz w:val="22"/>
          <w:szCs w:val="22"/>
        </w:rPr>
        <w:t>Kwota, jaką Zamawiający</w:t>
      </w:r>
      <w:r w:rsidRPr="004223D8">
        <w:rPr>
          <w:rFonts w:asciiTheme="minorHAnsi" w:hAnsiTheme="minorHAnsi" w:cstheme="minorHAnsi"/>
          <w:sz w:val="22"/>
          <w:szCs w:val="22"/>
        </w:rPr>
        <w:t xml:space="preserve"> </w:t>
      </w:r>
      <w:r w:rsidRPr="004223D8">
        <w:rPr>
          <w:rFonts w:asciiTheme="minorHAnsi" w:hAnsiTheme="minorHAnsi" w:cstheme="minorHAnsi"/>
          <w:b/>
          <w:sz w:val="22"/>
          <w:szCs w:val="22"/>
        </w:rPr>
        <w:t>zamierza przeznaczyć na sfinansowanie zamówienia</w:t>
      </w:r>
      <w:r w:rsidRPr="004223D8">
        <w:rPr>
          <w:rFonts w:asciiTheme="minorHAnsi" w:hAnsiTheme="minorHAnsi" w:cstheme="minorHAnsi"/>
          <w:sz w:val="22"/>
          <w:szCs w:val="22"/>
        </w:rPr>
        <w:t xml:space="preserve"> wynosi</w:t>
      </w:r>
      <w:r w:rsidR="00A3048A" w:rsidRPr="004223D8">
        <w:rPr>
          <w:rFonts w:asciiTheme="minorHAnsi" w:hAnsiTheme="minorHAnsi" w:cstheme="minorHAnsi"/>
          <w:sz w:val="22"/>
          <w:szCs w:val="22"/>
        </w:rPr>
        <w:t xml:space="preserve"> dla</w:t>
      </w:r>
      <w:r w:rsidRPr="004223D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części 1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14 580.00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6 048.00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3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540.00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4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7 560.00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5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108 000.00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6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250 000.00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7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54 000.00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8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54 000.00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9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34 992.00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10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24 600.00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11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47 520.00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12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70 848.00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13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74 736.00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14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8 000.00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15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24 600.00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16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9 072.00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17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75 060.00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18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28 080.00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19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486 000.00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części 20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26 460.00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21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16 912.50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22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5 832.00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23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30 240.00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24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38 880.00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</w:tbl>
    <w:p w:rsidR="00A80738" w:rsidRPr="004223D8" w:rsidRDefault="00CB5EDB" w:rsidP="00342653">
      <w:pPr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>W wyznaczonym terminie oferty złożyli następujący 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019"/>
        <w:gridCol w:w="2126"/>
        <w:gridCol w:w="1560"/>
        <w:gridCol w:w="1275"/>
        <w:gridCol w:w="1276"/>
        <w:gridCol w:w="1418"/>
      </w:tblGrid>
      <w:tr w:rsidR="00C94D43" w:rsidRPr="004223D8" w:rsidTr="004223D8">
        <w:tc>
          <w:tcPr>
            <w:tcW w:w="824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</w:p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zadania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DB" w:rsidRPr="004223D8" w:rsidRDefault="00CB5EDB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Nazwa (firma</w:t>
            </w:r>
            <w:r w:rsidR="00C94D43"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94D43" w:rsidRPr="004223D8" w:rsidRDefault="00CB5EDB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i adres</w:t>
            </w:r>
            <w:r w:rsidR="00C94D43"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Warunki płatności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M4MEDICAL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NAŁĘCZOWSKA 14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20-701 LUBLIN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17 010.00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92ED1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GE MEDICAL SYSTEMS POLSKA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Wołoska 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02-583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129 060.00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92ED1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ERBE POLSKA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Al. Rzeczypospolitej 14/2.8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02-972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59 832.00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92ED1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F.H.U. EURO- MEDICAL MACIEJ ŚWIDA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Fabryczna 19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34-300 Żywiec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43 113.60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48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WALMED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Ptaków Leśnych 73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05-500 Jastrzębie k/Warszawy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46 332.00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WALMED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Ptaków Leśnych 73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05-500 Jastrzębie k/Warszawy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334 368.00</w:t>
            </w:r>
            <w:r w:rsidR="00AB7CE5"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="Calibri" w:hAnsi="Calibri" w:cs="Calibr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RONOMED Sp.z o.o. Sp.k.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Przyjaźni 52/1U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53-030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35 055.00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do 8 tygodni od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60 miesięcy licząc od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30 dni od daty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RONOMED Sp.z o.o. Sp.k.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Przyjaźni 52/1U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53-030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8 250.07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48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Sinmed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Graniczna 32/b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44-178 Przyszowice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1 652.00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Sinmed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Graniczna 32/b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44-178 Przyszowice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3 801.60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MEDICAVERA SP.Z O.O. Dalhausen Group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ul. Majowa 2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71-374 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55 512.00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MEDICAVERA SP.Z O.O. Dalhausen Group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ul. Majowa 2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71-374 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33 941.48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MEDICAVERA SP.Z O.O. Dalhausen Group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ul. Majowa 2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71-374 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81 658.72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MEDICAVERA SP.Z O.O. Dalhausen Group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ul. Majowa 2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71-374 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77 837.76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BOWA International Sp.z o.o. Sp.K.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Obornicka 10 10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62-022 Suchy 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144 603.90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AKSIS Hurtownia Sprzętu Medycznego Ignaciuk Spigarski Spółka Jawna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Przyrodników 1C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80-298 Gdańsk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20 606.40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PROMED S.A.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Krajewskiego 1B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01-520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35 472.60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PROMED S.A.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Krajewskiego 1B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01-520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11 880.00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PROMED S.A.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Krajewskiego 1B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01-520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63 180.00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MEDINCO POLSKA Sp.z o.o. sp.k.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Sarmacka 5/31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02-972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169 884.00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Przedsiębiorstwo  Produkcyjno - Usługowe Medbryt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Cylichowska 3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04-769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9 511.60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ASCOR MED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Syta 177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02-987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25 696.44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do 30 dni od daty otrzymania prawidłowo wystawionej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VIRIDIAN Polska Sp. 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Bielawska 6/9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48 600.00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VIRIDIAN Polska Sp. 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Bielawska 6/9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47 088.00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VIRIDIAN Polska Sp. 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Bielawska 6/9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445 500.00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PHILIPS POLSKA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Al. Jerozolimskie 195B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02-222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216 000.00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FARUM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Jagiellońska 74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03-301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16 183.80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48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</w:tbl>
    <w:p w:rsidR="0069085C" w:rsidRPr="004223D8" w:rsidRDefault="0069085C" w:rsidP="00A8073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4223D8" w:rsidP="004223D8">
      <w:pPr>
        <w:pStyle w:val="Tekstpodstawowy"/>
        <w:ind w:left="3117" w:firstLine="423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="00A80738" w:rsidRPr="004223D8">
        <w:rPr>
          <w:rFonts w:asciiTheme="minorHAnsi" w:hAnsiTheme="minorHAnsi" w:cstheme="minorHAnsi"/>
          <w:i/>
          <w:sz w:val="22"/>
          <w:szCs w:val="22"/>
        </w:rPr>
        <w:t>Zamawiający</w:t>
      </w:r>
    </w:p>
    <w:p w:rsidR="00A80738" w:rsidRPr="004223D8" w:rsidRDefault="00A80738" w:rsidP="00A8073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223D8" w:rsidRPr="004223D8" w:rsidRDefault="004223D8">
      <w:pPr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(-) Paweł Błasiak </w:t>
      </w:r>
    </w:p>
    <w:p w:rsidR="004223D8" w:rsidRPr="004223D8" w:rsidRDefault="004223D8">
      <w:pPr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  <w:t xml:space="preserve">        DYREKTOR </w:t>
      </w:r>
    </w:p>
    <w:p w:rsidR="004223D8" w:rsidRPr="004223D8" w:rsidRDefault="004223D8">
      <w:pPr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23D8">
        <w:rPr>
          <w:rFonts w:asciiTheme="minorHAnsi" w:hAnsiTheme="minorHAnsi" w:cstheme="minorHAnsi"/>
          <w:sz w:val="22"/>
          <w:szCs w:val="22"/>
        </w:rPr>
        <w:t xml:space="preserve">Szpitala Specjalistycznego </w:t>
      </w:r>
    </w:p>
    <w:p w:rsidR="00C236D3" w:rsidRPr="004223D8" w:rsidRDefault="004223D8">
      <w:pPr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im. A. Falkiewicza we Wrocławiu</w:t>
      </w:r>
      <w:r w:rsidRPr="004223D8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C236D3" w:rsidRPr="004223D8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AE" w:rsidRDefault="00B952AE">
      <w:r>
        <w:separator/>
      </w:r>
    </w:p>
  </w:endnote>
  <w:endnote w:type="continuationSeparator" w:id="0">
    <w:p w:rsidR="00B952AE" w:rsidRDefault="00B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9F4B5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EE87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4B5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4B5D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B630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AE" w:rsidRDefault="00B952AE">
      <w:r>
        <w:separator/>
      </w:r>
    </w:p>
  </w:footnote>
  <w:footnote w:type="continuationSeparator" w:id="0">
    <w:p w:rsidR="00B952AE" w:rsidRDefault="00B9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5" w:rsidRDefault="00AB7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5" w:rsidRDefault="00AB7C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5" w:rsidRDefault="00AB7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02"/>
    <w:rsid w:val="0001764B"/>
    <w:rsid w:val="0003529D"/>
    <w:rsid w:val="00075CD0"/>
    <w:rsid w:val="00092C61"/>
    <w:rsid w:val="0014428B"/>
    <w:rsid w:val="00154C6D"/>
    <w:rsid w:val="0018613E"/>
    <w:rsid w:val="001A443E"/>
    <w:rsid w:val="002628C2"/>
    <w:rsid w:val="00342653"/>
    <w:rsid w:val="0035216A"/>
    <w:rsid w:val="003B044E"/>
    <w:rsid w:val="004223D8"/>
    <w:rsid w:val="004C7E9B"/>
    <w:rsid w:val="005028C0"/>
    <w:rsid w:val="00504D20"/>
    <w:rsid w:val="005E1FE1"/>
    <w:rsid w:val="00617D11"/>
    <w:rsid w:val="00647371"/>
    <w:rsid w:val="00651764"/>
    <w:rsid w:val="00666480"/>
    <w:rsid w:val="0069085C"/>
    <w:rsid w:val="00797962"/>
    <w:rsid w:val="00833CFA"/>
    <w:rsid w:val="00861E75"/>
    <w:rsid w:val="00864EE2"/>
    <w:rsid w:val="00891C75"/>
    <w:rsid w:val="008B02BA"/>
    <w:rsid w:val="008D0D45"/>
    <w:rsid w:val="00982054"/>
    <w:rsid w:val="009F189D"/>
    <w:rsid w:val="009F4B5D"/>
    <w:rsid w:val="00A3048A"/>
    <w:rsid w:val="00A80738"/>
    <w:rsid w:val="00A92ED1"/>
    <w:rsid w:val="00AB6302"/>
    <w:rsid w:val="00AB7CE5"/>
    <w:rsid w:val="00AC7F83"/>
    <w:rsid w:val="00B50940"/>
    <w:rsid w:val="00B952AE"/>
    <w:rsid w:val="00C236D3"/>
    <w:rsid w:val="00C94D43"/>
    <w:rsid w:val="00CB5EDB"/>
    <w:rsid w:val="00E052B1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EDC34-B3DD-4553-85C1-11B2E9A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dcterms:created xsi:type="dcterms:W3CDTF">2020-11-18T15:15:00Z</dcterms:created>
  <dcterms:modified xsi:type="dcterms:W3CDTF">2020-11-18T15:15:00Z</dcterms:modified>
</cp:coreProperties>
</file>